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17" w:rsidRPr="007B4589" w:rsidRDefault="00FC411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C4117" w:rsidRPr="00D020D3" w:rsidRDefault="00FC411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FC4117" w:rsidRPr="009F4DDC" w:rsidTr="00F339A4">
        <w:trPr>
          <w:trHeight w:val="70"/>
        </w:trPr>
        <w:tc>
          <w:tcPr>
            <w:tcW w:w="1559" w:type="dxa"/>
            <w:shd w:val="clear" w:color="auto" w:fill="D9D9D9"/>
            <w:vAlign w:val="center"/>
          </w:tcPr>
          <w:p w:rsidR="00FC4117" w:rsidRPr="009F4DDC" w:rsidRDefault="00FC411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FC4117" w:rsidRPr="00D020D3" w:rsidRDefault="00FC411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</w:tr>
    </w:tbl>
    <w:p w:rsidR="00FC4117" w:rsidRPr="009E79F7" w:rsidRDefault="00FC411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C4117" w:rsidRPr="003A2770" w:rsidRDefault="00FC411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  <w:r>
              <w:rPr>
                <w:b/>
              </w:rPr>
              <w:t>Osnovna škola Bakar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rPr>
                <w:b/>
              </w:rPr>
            </w:pPr>
            <w:r>
              <w:rPr>
                <w:sz w:val="22"/>
                <w:szCs w:val="22"/>
              </w:rPr>
              <w:t>Adresa:</w:t>
            </w:r>
            <w:bookmarkStart w:id="0" w:name="_GoBack"/>
            <w:bookmarkEnd w:id="0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  <w:r>
              <w:rPr>
                <w:b/>
              </w:rPr>
              <w:t>Lokaj 196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  <w:r>
              <w:rPr>
                <w:b/>
              </w:rPr>
              <w:t>Bakar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  <w:r>
              <w:rPr>
                <w:b/>
              </w:rPr>
              <w:t>51222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C4117" w:rsidRPr="003A2770" w:rsidRDefault="00FC4117" w:rsidP="004C3220">
            <w:pPr>
              <w:rPr>
                <w:b/>
                <w:sz w:val="4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rPr>
                <w:b/>
              </w:rPr>
            </w:pPr>
            <w:r>
              <w:rPr>
                <w:b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  <w:sz w:val="6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411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4117" w:rsidRPr="003A2770" w:rsidRDefault="00FC411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FC4117" w:rsidRPr="003A2770" w:rsidTr="00D97F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jc w:val="both"/>
            </w:pPr>
            <w:r>
              <w:rPr>
                <w:sz w:val="22"/>
                <w:szCs w:val="22"/>
              </w:rPr>
              <w:t>u Republici Hrvatskoj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C4117" w:rsidRPr="00D97FB9" w:rsidRDefault="00FC4117" w:rsidP="00D97FB9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97FB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SJEVEROZAPADNA HRVATSKA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D97FB9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6"/>
                <w:vertAlign w:val="superscript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C4117" w:rsidRPr="003A2770" w:rsidRDefault="00FC411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FC4117" w:rsidRPr="003A2770" w:rsidRDefault="00FC411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C4117" w:rsidRPr="003A2770" w:rsidRDefault="00FC4117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C4117" w:rsidRPr="00D97FB9" w:rsidRDefault="00FC4117" w:rsidP="004C3220">
            <w:pPr>
              <w:rPr>
                <w:b/>
              </w:rPr>
            </w:pPr>
            <w:r w:rsidRPr="00D97FB9">
              <w:rPr>
                <w:b/>
              </w:rPr>
              <w:t>14.9.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C4117" w:rsidRPr="00D97FB9" w:rsidRDefault="00FC4117" w:rsidP="004C3220">
            <w:r w:rsidRPr="00D97FB9"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C4117" w:rsidRPr="00D97FB9" w:rsidRDefault="00FC4117" w:rsidP="004C3220">
            <w:pPr>
              <w:rPr>
                <w:b/>
              </w:rPr>
            </w:pPr>
            <w:r w:rsidRPr="00D97FB9">
              <w:rPr>
                <w:b/>
              </w:rPr>
              <w:t>16.9.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C4117" w:rsidRPr="00D97FB9" w:rsidRDefault="00FC4117" w:rsidP="004C3220">
            <w:r w:rsidRPr="00D97FB9">
              <w:t>2017.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C4117" w:rsidRPr="003A2770" w:rsidRDefault="00FC411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4117" w:rsidRPr="003A2770" w:rsidRDefault="00FC411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4117" w:rsidRPr="003A2770" w:rsidRDefault="00FC411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4117" w:rsidRPr="003A2770" w:rsidRDefault="00FC411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4117" w:rsidRPr="003A2770" w:rsidRDefault="00FC411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4117" w:rsidRPr="003A2770" w:rsidRDefault="00FC411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FC411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C4117" w:rsidRPr="003A2770" w:rsidRDefault="00FC411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C4117" w:rsidRPr="003A2770" w:rsidRDefault="00FC411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C4117" w:rsidRPr="003A2770" w:rsidRDefault="00FC411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C4117" w:rsidRPr="003A2770" w:rsidRDefault="00FC4117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4117" w:rsidRPr="003A2770" w:rsidRDefault="00FC411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4117" w:rsidRPr="003A2770" w:rsidRDefault="00FC411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r>
              <w:t>3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4117" w:rsidRPr="003A2770" w:rsidRDefault="00FC411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4117" w:rsidRPr="00B217C9" w:rsidRDefault="00FC4117" w:rsidP="004C3220">
            <w:pPr>
              <w:tabs>
                <w:tab w:val="left" w:pos="499"/>
              </w:tabs>
              <w:jc w:val="both"/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/>
        </w:tc>
      </w:tr>
      <w:tr w:rsidR="00FC411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C4117" w:rsidRPr="003A2770" w:rsidRDefault="00FC411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FC4117" w:rsidRPr="003A2770" w:rsidTr="00D87162">
        <w:trPr>
          <w:trHeight w:val="38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C4117" w:rsidRPr="003A2770" w:rsidRDefault="00FC411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3A2770" w:rsidRDefault="00FC4117" w:rsidP="00D87162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BAKAR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C4117" w:rsidRPr="003A2770" w:rsidRDefault="00FC411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3A2770" w:rsidRDefault="00FC4117" w:rsidP="00D87162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ZAGREB- posjet TV KUĆI (HRT ili RTL), razgled dvorca TRAKOŠĆAN, KOPRIVNICA – posjet tvornici „PODRAVKA“, VARAŽDIN – šetnja gradom, razgled dvorca VELIKI TABOR, KARLOVAC – razgled slatkovodnog akvarija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C4117" w:rsidRPr="003A2770" w:rsidRDefault="00FC411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3A2770" w:rsidRDefault="00FC4117" w:rsidP="00D87162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TOPLICE SVETOG MARTINA, SVETI MARTIN NA MURI</w:t>
            </w:r>
          </w:p>
        </w:tc>
      </w:tr>
      <w:tr w:rsidR="00FC411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C4117" w:rsidRPr="003A2770" w:rsidRDefault="00FC411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C2316A" w:rsidRDefault="00FC4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16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4117" w:rsidRPr="003A2770" w:rsidRDefault="00FC411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+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4117" w:rsidRPr="003A2770" w:rsidRDefault="00FC411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4117" w:rsidRPr="00D97FB9" w:rsidRDefault="00FC4117" w:rsidP="004C3220">
            <w:pPr>
              <w:rPr>
                <w:i/>
                <w:strike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4117" w:rsidRPr="003A2770" w:rsidRDefault="00FC4117" w:rsidP="004C3220">
            <w:pPr>
              <w:ind w:left="24"/>
            </w:pPr>
            <w:r w:rsidRPr="003A2770">
              <w:rPr>
                <w:sz w:val="22"/>
                <w:szCs w:val="22"/>
              </w:rPr>
              <w:t>Hotel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4117" w:rsidRPr="00D97FB9" w:rsidRDefault="00FC4117" w:rsidP="00D97FB9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97FB9">
              <w:rPr>
                <w:rFonts w:ascii="Times New Roman" w:hAnsi="Times New Roman"/>
                <w:sz w:val="24"/>
                <w:szCs w:val="24"/>
              </w:rPr>
              <w:t>+ (smještaj u TOPLICAMA SVETI MARTIN)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4117" w:rsidRPr="003A2770" w:rsidRDefault="00FC411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4117" w:rsidRPr="003A2770" w:rsidRDefault="00FC4117" w:rsidP="004C3220">
            <w:pPr>
              <w:rPr>
                <w:i/>
                <w:strike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4117" w:rsidRPr="003A2770" w:rsidRDefault="00FC411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4117" w:rsidRPr="003A2770" w:rsidRDefault="00FC4117" w:rsidP="004C3220">
            <w:pPr>
              <w:rPr>
                <w:i/>
                <w:strike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C4117" w:rsidRDefault="00FC411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FC4117" w:rsidRPr="003A2770" w:rsidRDefault="00FC411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C4117" w:rsidRDefault="00FC411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FC4117" w:rsidRPr="003A2770" w:rsidRDefault="00FC411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4117" w:rsidRPr="003A2770" w:rsidRDefault="00FC4117" w:rsidP="00F94272">
            <w:pPr>
              <w:jc w:val="center"/>
              <w:rPr>
                <w:i/>
                <w:strike/>
              </w:rPr>
            </w:pPr>
            <w:r w:rsidRPr="00C2316A">
              <w:rPr>
                <w:sz w:val="28"/>
                <w:szCs w:val="28"/>
              </w:rPr>
              <w:t>+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4117" w:rsidRPr="003A2770" w:rsidRDefault="00FC411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4117" w:rsidRPr="003A2770" w:rsidRDefault="00FC411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4117" w:rsidRPr="00D97FB9" w:rsidRDefault="00FC4117" w:rsidP="00D97FB9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D97FB9">
              <w:rPr>
                <w:i/>
                <w:sz w:val="20"/>
                <w:szCs w:val="20"/>
              </w:rPr>
              <w:t>dan: ručak + večera (u toplicama)</w:t>
            </w:r>
          </w:p>
          <w:p w:rsidR="00FC4117" w:rsidRPr="00D97FB9" w:rsidRDefault="00FC4117" w:rsidP="00D97FB9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D97FB9">
              <w:rPr>
                <w:i/>
                <w:sz w:val="20"/>
                <w:szCs w:val="20"/>
              </w:rPr>
              <w:t>dan: doručak i večera (u toplicama) + ručak</w:t>
            </w:r>
          </w:p>
          <w:p w:rsidR="00FC4117" w:rsidRPr="003A2770" w:rsidRDefault="00FC4117" w:rsidP="00D97FB9">
            <w:pPr>
              <w:numPr>
                <w:ilvl w:val="0"/>
                <w:numId w:val="7"/>
              </w:numPr>
              <w:rPr>
                <w:i/>
              </w:rPr>
            </w:pPr>
            <w:r w:rsidRPr="00D97FB9">
              <w:rPr>
                <w:i/>
                <w:sz w:val="20"/>
                <w:szCs w:val="20"/>
              </w:rPr>
              <w:t>dan: doručak (u toplicama) + ručak</w:t>
            </w:r>
          </w:p>
        </w:tc>
      </w:tr>
      <w:tr w:rsidR="00FC411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4117" w:rsidRPr="00B217C9" w:rsidRDefault="00FC411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8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B217C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4117" w:rsidRPr="003A2770" w:rsidRDefault="00FC411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4117" w:rsidRPr="00D97FB9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7FB9">
              <w:rPr>
                <w:rFonts w:ascii="Times New Roman" w:hAnsi="Times New Roman"/>
                <w:sz w:val="24"/>
                <w:szCs w:val="24"/>
                <w:vertAlign w:val="superscript"/>
              </w:rPr>
              <w:t>TELEVIZIJSKU KUĆU HRT ili RTL,  DVORAC TRAKOŠĆAN,  TVORNICU „PODRAVKA“,  DVORAC VELIKI TABOR i AKVARIJ U KARLOVCU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Default="00FC4117" w:rsidP="00E61B6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4117" w:rsidRPr="003A2770" w:rsidRDefault="00FC411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339A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u dvorcu VELIKI TABOR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F339A4">
              <w:rPr>
                <w:rFonts w:ascii="Times New Roman" w:hAnsi="Times New Roman"/>
                <w:sz w:val="28"/>
                <w:szCs w:val="28"/>
                <w:vertAlign w:val="superscript"/>
              </w:rPr>
              <w:t>Gađanje srednjovjekovnim lukom i strijelom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4117" w:rsidRPr="003A2770" w:rsidRDefault="00FC411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4117" w:rsidRPr="003A2770" w:rsidRDefault="00FC411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4117" w:rsidRPr="003A2770" w:rsidRDefault="00FC411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4117" w:rsidRPr="003A2770" w:rsidRDefault="00FC411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Default="00FC411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4117" w:rsidRDefault="00FC411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C4117" w:rsidRPr="003A2770" w:rsidRDefault="00FC411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C2316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C4117" w:rsidRPr="007B4589" w:rsidRDefault="00FC411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4117" w:rsidRPr="0042206D" w:rsidRDefault="00FC4117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C2316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4117" w:rsidRDefault="00FC4117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C4117" w:rsidRPr="003A2770" w:rsidRDefault="00FC411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411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4117" w:rsidRPr="003A2770" w:rsidRDefault="00FC4117" w:rsidP="00B217C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A2770">
              <w:rPr>
                <w:rFonts w:ascii="Times New Roman" w:hAnsi="Times New Roman"/>
                <w:b/>
              </w:rPr>
              <w:t>Dostava ponuda</w:t>
            </w:r>
          </w:p>
        </w:tc>
      </w:tr>
      <w:tr w:rsidR="00FC4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C4117" w:rsidRPr="00D97FB9" w:rsidRDefault="00FC4117" w:rsidP="00D97F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srijeda, 15.2.</w:t>
            </w:r>
            <w:r w:rsidRPr="00D97FB9">
              <w:rPr>
                <w:rFonts w:ascii="Times New Roman" w:hAnsi="Times New Roman"/>
                <w:b/>
              </w:rPr>
              <w:t>2017.</w:t>
            </w:r>
          </w:p>
        </w:tc>
      </w:tr>
      <w:tr w:rsidR="00FC411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>
              <w:rPr>
                <w:rFonts w:ascii="Times New Roman" w:hAnsi="Times New Roman"/>
              </w:rPr>
              <w:t xml:space="preserve">OSNOVNOJ </w:t>
            </w:r>
            <w:r w:rsidRPr="00F339A4">
              <w:rPr>
                <w:rFonts w:ascii="Times New Roman" w:hAnsi="Times New Roman"/>
                <w:b/>
              </w:rPr>
              <w:t>ŠKOLI BAKAR</w:t>
            </w:r>
            <w:r>
              <w:rPr>
                <w:rFonts w:ascii="Times New Roman" w:hAnsi="Times New Roman"/>
              </w:rPr>
              <w:t xml:space="preserve"> (Lokaj, 196, Bakar) u učionici za HRVATSKI JEZIK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4117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339A4">
              <w:rPr>
                <w:rFonts w:ascii="Times New Roman" w:hAnsi="Times New Roman"/>
                <w:b/>
              </w:rPr>
              <w:t>u srijedu</w:t>
            </w:r>
          </w:p>
          <w:p w:rsidR="00FC4117" w:rsidRPr="00F339A4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339A4">
              <w:rPr>
                <w:rFonts w:ascii="Times New Roman" w:hAnsi="Times New Roman"/>
                <w:b/>
              </w:rPr>
              <w:t>22.2.2017.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Pr="00F339A4" w:rsidRDefault="00FC411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339A4">
              <w:rPr>
                <w:rFonts w:ascii="Times New Roman" w:hAnsi="Times New Roman"/>
                <w:b/>
              </w:rPr>
              <w:t>u 12,30 sati.</w:t>
            </w:r>
          </w:p>
        </w:tc>
      </w:tr>
      <w:tr w:rsidR="00FC411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4117" w:rsidRPr="003A2770" w:rsidRDefault="00FC411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4117" w:rsidRDefault="00FC4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4117" w:rsidRDefault="00FC411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C4117" w:rsidRPr="00E61B66" w:rsidRDefault="00FC4117" w:rsidP="00A17B08">
      <w:pPr>
        <w:rPr>
          <w:sz w:val="16"/>
          <w:szCs w:val="16"/>
        </w:rPr>
      </w:pPr>
    </w:p>
    <w:p w:rsidR="00FC4117" w:rsidRPr="00E61B66" w:rsidRDefault="00FC4117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61B6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FC4117" w:rsidRPr="00E61B66" w:rsidRDefault="00FC4117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1B6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C4117" w:rsidRPr="00E61B66" w:rsidRDefault="00FC4117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1B66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61B6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61B6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61B6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FC4117" w:rsidRPr="00E61B66" w:rsidRDefault="00FC4117" w:rsidP="00E61B6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61B6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FC4117" w:rsidRPr="00E61B66" w:rsidRDefault="00FC4117" w:rsidP="00E61B6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</w:t>
      </w:r>
      <w:r w:rsidRPr="00E61B66">
        <w:rPr>
          <w:rFonts w:ascii="Times New Roman" w:hAnsi="Times New Roman"/>
          <w:sz w:val="20"/>
          <w:szCs w:val="16"/>
        </w:rPr>
        <w:t>okaz o osiguranju</w:t>
      </w:r>
      <w:r w:rsidRPr="00E61B6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FC4117" w:rsidRPr="00E61B66" w:rsidRDefault="00FC4117" w:rsidP="00E61B6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E61B6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61B6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E61B6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FC4117" w:rsidRPr="00E61B66" w:rsidRDefault="00FC4117" w:rsidP="00A17B08">
      <w:pPr>
        <w:spacing w:before="120" w:after="120"/>
        <w:ind w:left="357"/>
        <w:jc w:val="both"/>
        <w:rPr>
          <w:sz w:val="20"/>
          <w:szCs w:val="16"/>
        </w:rPr>
      </w:pPr>
      <w:r w:rsidRPr="00E61B66">
        <w:rPr>
          <w:b/>
          <w:i/>
          <w:sz w:val="20"/>
          <w:szCs w:val="16"/>
        </w:rPr>
        <w:t>Napomena</w:t>
      </w:r>
      <w:r w:rsidRPr="00E61B66">
        <w:rPr>
          <w:sz w:val="20"/>
          <w:szCs w:val="16"/>
        </w:rPr>
        <w:t>:</w:t>
      </w:r>
    </w:p>
    <w:p w:rsidR="00FC4117" w:rsidRPr="00E61B66" w:rsidRDefault="00FC4117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FC4117" w:rsidRPr="00E61B66" w:rsidRDefault="00FC4117" w:rsidP="00B217C9">
      <w:pPr>
        <w:spacing w:before="120" w:after="120"/>
        <w:ind w:left="360" w:firstLine="348"/>
        <w:jc w:val="both"/>
        <w:rPr>
          <w:sz w:val="20"/>
          <w:szCs w:val="16"/>
        </w:rPr>
      </w:pPr>
      <w:r w:rsidRPr="00E61B66">
        <w:rPr>
          <w:sz w:val="20"/>
          <w:szCs w:val="16"/>
        </w:rPr>
        <w:t>a) prijevoz sudionika isključivo prijevoznim sredstvima koji udovoljavaju propisima</w:t>
      </w:r>
    </w:p>
    <w:p w:rsidR="00FC4117" w:rsidRPr="00E61B66" w:rsidRDefault="00FC4117" w:rsidP="00B217C9">
      <w:pPr>
        <w:spacing w:before="120" w:after="120"/>
        <w:ind w:firstLine="708"/>
        <w:jc w:val="both"/>
        <w:rPr>
          <w:sz w:val="20"/>
          <w:szCs w:val="16"/>
        </w:rPr>
      </w:pPr>
      <w:r w:rsidRPr="00E61B66">
        <w:rPr>
          <w:sz w:val="20"/>
          <w:szCs w:val="16"/>
        </w:rPr>
        <w:t xml:space="preserve">b) osiguranje odgovornosti i jamčevine </w:t>
      </w:r>
    </w:p>
    <w:p w:rsidR="00FC4117" w:rsidRPr="00E61B66" w:rsidRDefault="00FC4117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Ponude trebaju biti :</w:t>
      </w:r>
    </w:p>
    <w:p w:rsidR="00FC4117" w:rsidRPr="00E61B66" w:rsidRDefault="00FC4117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FC4117" w:rsidRPr="00E61B66" w:rsidRDefault="00FC4117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FC4117" w:rsidRPr="00E61B66" w:rsidRDefault="00FC4117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61B66">
        <w:rPr>
          <w:sz w:val="20"/>
          <w:szCs w:val="16"/>
        </w:rPr>
        <w:t>.</w:t>
      </w:r>
    </w:p>
    <w:p w:rsidR="00FC4117" w:rsidRPr="00E61B66" w:rsidRDefault="00FC4117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FC4117" w:rsidRDefault="00FC4117">
      <w:r w:rsidRPr="00E61B6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C4117" w:rsidSect="008D4760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775244A"/>
    <w:multiLevelType w:val="hybridMultilevel"/>
    <w:tmpl w:val="84F893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3A2770"/>
    <w:rsid w:val="0042206D"/>
    <w:rsid w:val="004969A0"/>
    <w:rsid w:val="004C3220"/>
    <w:rsid w:val="005276FA"/>
    <w:rsid w:val="005444A6"/>
    <w:rsid w:val="005B1A29"/>
    <w:rsid w:val="00654575"/>
    <w:rsid w:val="007B4589"/>
    <w:rsid w:val="00824E5E"/>
    <w:rsid w:val="008D4760"/>
    <w:rsid w:val="009E58AB"/>
    <w:rsid w:val="009E79F7"/>
    <w:rsid w:val="009F492C"/>
    <w:rsid w:val="009F4DDC"/>
    <w:rsid w:val="00A17B08"/>
    <w:rsid w:val="00AD1E0F"/>
    <w:rsid w:val="00B217C9"/>
    <w:rsid w:val="00B5526A"/>
    <w:rsid w:val="00B56094"/>
    <w:rsid w:val="00B81F25"/>
    <w:rsid w:val="00B90580"/>
    <w:rsid w:val="00BA7171"/>
    <w:rsid w:val="00BE2966"/>
    <w:rsid w:val="00BF0E83"/>
    <w:rsid w:val="00C2316A"/>
    <w:rsid w:val="00CD4729"/>
    <w:rsid w:val="00CF2985"/>
    <w:rsid w:val="00D020D3"/>
    <w:rsid w:val="00D87162"/>
    <w:rsid w:val="00D97FB9"/>
    <w:rsid w:val="00DF28D8"/>
    <w:rsid w:val="00E61B66"/>
    <w:rsid w:val="00F339A4"/>
    <w:rsid w:val="00F94272"/>
    <w:rsid w:val="00FC4117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33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F4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D1E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1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1E0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1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1E0F"/>
    <w:rPr>
      <w:b/>
      <w:bCs/>
    </w:rPr>
  </w:style>
  <w:style w:type="paragraph" w:styleId="Revision">
    <w:name w:val="Revision"/>
    <w:hidden/>
    <w:uiPriority w:val="99"/>
    <w:semiHidden/>
    <w:rsid w:val="00AD1E0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727</Words>
  <Characters>4148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OŠ Bakar</cp:lastModifiedBy>
  <cp:revision>6</cp:revision>
  <dcterms:created xsi:type="dcterms:W3CDTF">2017-01-19T10:53:00Z</dcterms:created>
  <dcterms:modified xsi:type="dcterms:W3CDTF">2017-01-26T10:13:00Z</dcterms:modified>
</cp:coreProperties>
</file>